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4E" w:rsidRPr="009D39EA" w:rsidRDefault="00515B4E" w:rsidP="009D39EA">
      <w:pPr>
        <w:jc w:val="center"/>
        <w:rPr>
          <w:sz w:val="28"/>
          <w:szCs w:val="28"/>
        </w:rPr>
      </w:pPr>
      <w:bookmarkStart w:id="0" w:name="_GoBack"/>
      <w:bookmarkEnd w:id="0"/>
      <w:r w:rsidRPr="000C2603">
        <w:rPr>
          <w:sz w:val="28"/>
          <w:szCs w:val="28"/>
        </w:rPr>
        <w:t>Szkoła Główna Gospodarstwa Wiejskiego w Warszawie</w:t>
      </w:r>
    </w:p>
    <w:p w:rsidR="00515B4E" w:rsidRDefault="00515B4E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JEGO MAGNIFICENCJA REKTOR</w:t>
      </w:r>
    </w:p>
    <w:p w:rsidR="00515B4E" w:rsidRDefault="00515B4E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SZKOŁY GŁÓWNEJ GOSPODARSTWA WIEJSKIEGO W WARSZAWIE</w:t>
      </w:r>
    </w:p>
    <w:p w:rsidR="00515B4E" w:rsidRDefault="00515B4E" w:rsidP="00C96B95">
      <w:pPr>
        <w:spacing w:after="0" w:line="240" w:lineRule="auto"/>
        <w:jc w:val="center"/>
        <w:rPr>
          <w:szCs w:val="24"/>
        </w:rPr>
      </w:pPr>
    </w:p>
    <w:p w:rsidR="00515B4E" w:rsidRPr="00C96B95" w:rsidRDefault="00515B4E" w:rsidP="000C2603">
      <w:pPr>
        <w:jc w:val="center"/>
        <w:rPr>
          <w:b/>
          <w:sz w:val="24"/>
          <w:szCs w:val="24"/>
        </w:rPr>
      </w:pPr>
      <w:r w:rsidRPr="00C96B95">
        <w:rPr>
          <w:b/>
          <w:szCs w:val="24"/>
        </w:rPr>
        <w:t>PODANIE/ankieta osobowa</w:t>
      </w:r>
    </w:p>
    <w:p w:rsidR="00515B4E" w:rsidRPr="00C96B95" w:rsidRDefault="00515B4E" w:rsidP="001440AB">
      <w:pPr>
        <w:rPr>
          <w:szCs w:val="24"/>
        </w:rPr>
      </w:pPr>
      <w:r w:rsidRPr="00C96B95">
        <w:rPr>
          <w:szCs w:val="24"/>
        </w:rPr>
        <w:t>Proszę o przyjęcie mnie na studia podyplomowe w Szkole Głównej Gospodarstwa Wiejskiego w Warszawie: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984"/>
        <w:gridCol w:w="1418"/>
        <w:gridCol w:w="567"/>
        <w:gridCol w:w="992"/>
        <w:gridCol w:w="2410"/>
      </w:tblGrid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Studia Podyplomowe: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Wydział: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/>
          </w:tcPr>
          <w:p w:rsidR="00515B4E" w:rsidRPr="00DC68D7" w:rsidRDefault="00515B4E" w:rsidP="00DC68D7">
            <w:pPr>
              <w:spacing w:before="60" w:after="60" w:line="240" w:lineRule="auto"/>
              <w:rPr>
                <w:sz w:val="24"/>
                <w:szCs w:val="24"/>
              </w:rPr>
            </w:pPr>
            <w:r w:rsidRPr="00DC68D7">
              <w:rPr>
                <w:sz w:val="24"/>
                <w:szCs w:val="24"/>
              </w:rPr>
              <w:t>Dane osobowe:</w:t>
            </w:r>
          </w:p>
        </w:tc>
      </w:tr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1" w:name="_Hlk31888214"/>
            <w:r w:rsidRPr="00DC68D7">
              <w:rPr>
                <w:sz w:val="20"/>
                <w:szCs w:val="20"/>
              </w:rPr>
              <w:t>Imię (imiona):</w:t>
            </w:r>
            <w:r w:rsidRPr="00DC68D7">
              <w:rPr>
                <w:sz w:val="20"/>
                <w:szCs w:val="20"/>
              </w:rPr>
              <w:br/>
            </w: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Nazwisko: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Data urodzenia (dd-mm-rrrr):</w:t>
            </w:r>
          </w:p>
        </w:tc>
        <w:tc>
          <w:tcPr>
            <w:tcW w:w="1984" w:type="dxa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pacing w:val="30"/>
                <w:sz w:val="24"/>
                <w:szCs w:val="24"/>
              </w:rPr>
            </w:pPr>
            <w:r w:rsidRPr="00DC68D7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:rsidR="00515B4E" w:rsidRPr="00DC68D7" w:rsidRDefault="00515B4E" w:rsidP="00DC68D7">
            <w:pPr>
              <w:spacing w:after="0" w:line="240" w:lineRule="auto"/>
              <w:rPr>
                <w:sz w:val="24"/>
                <w:szCs w:val="24"/>
              </w:rPr>
            </w:pPr>
            <w:r w:rsidRPr="00DC68D7">
              <w:t xml:space="preserve">_  _ - _  _- _  _  _  _   </w:t>
            </w:r>
          </w:p>
        </w:tc>
        <w:tc>
          <w:tcPr>
            <w:tcW w:w="1985" w:type="dxa"/>
            <w:gridSpan w:val="2"/>
          </w:tcPr>
          <w:p w:rsidR="00515B4E" w:rsidRPr="00DC68D7" w:rsidRDefault="00515B4E" w:rsidP="00DC68D7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DC68D7">
              <w:t>Miejsce urodzenia:</w:t>
            </w:r>
          </w:p>
        </w:tc>
        <w:tc>
          <w:tcPr>
            <w:tcW w:w="3402" w:type="dxa"/>
            <w:gridSpan w:val="2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Płeć:</w:t>
            </w:r>
          </w:p>
        </w:tc>
        <w:tc>
          <w:tcPr>
            <w:tcW w:w="1984" w:type="dxa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15B4E" w:rsidRPr="00DC68D7" w:rsidRDefault="00515B4E" w:rsidP="00DC68D7">
            <w:pPr>
              <w:spacing w:after="0" w:line="240" w:lineRule="auto"/>
              <w:jc w:val="right"/>
            </w:pPr>
            <w:r w:rsidRPr="00DC68D7">
              <w:t>Pesel *):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pacing w:val="30"/>
                <w:sz w:val="24"/>
                <w:szCs w:val="24"/>
              </w:rPr>
            </w:pPr>
            <w:r w:rsidRPr="00DC68D7">
              <w:rPr>
                <w:i/>
                <w:caps/>
                <w:spacing w:val="30"/>
                <w:sz w:val="24"/>
                <w:szCs w:val="24"/>
              </w:rPr>
              <w:t xml:space="preserve">    </w:t>
            </w:r>
          </w:p>
          <w:p w:rsidR="00515B4E" w:rsidRPr="00DC68D7" w:rsidRDefault="00515B4E" w:rsidP="00DC68D7">
            <w:pPr>
              <w:spacing w:after="0" w:line="120" w:lineRule="auto"/>
            </w:pPr>
            <w:r w:rsidRPr="00DC68D7">
              <w:rPr>
                <w:sz w:val="16"/>
                <w:szCs w:val="16"/>
              </w:rPr>
              <w:t xml:space="preserve"> </w:t>
            </w:r>
            <w:r w:rsidRPr="00DC68D7">
              <w:t xml:space="preserve">_   _   _   _   _   _   _   _   _   _   _ </w:t>
            </w:r>
          </w:p>
        </w:tc>
      </w:tr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*):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Obywatelstwo **):</w:t>
            </w:r>
          </w:p>
        </w:tc>
        <w:tc>
          <w:tcPr>
            <w:tcW w:w="3402" w:type="dxa"/>
            <w:gridSpan w:val="2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515B4E" w:rsidRPr="00DC68D7" w:rsidRDefault="00515B4E" w:rsidP="00DC68D7">
            <w:pPr>
              <w:spacing w:after="0" w:line="360" w:lineRule="auto"/>
              <w:rPr>
                <w:sz w:val="24"/>
                <w:szCs w:val="24"/>
              </w:rPr>
            </w:pPr>
            <w:r w:rsidRPr="00DC68D7">
              <w:rPr>
                <w:sz w:val="20"/>
                <w:szCs w:val="20"/>
              </w:rPr>
              <w:t>**):</w:t>
            </w:r>
          </w:p>
        </w:tc>
        <w:tc>
          <w:tcPr>
            <w:tcW w:w="3402" w:type="dxa"/>
            <w:gridSpan w:val="2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  <w:r w:rsidRPr="00DC68D7">
              <w:rPr>
                <w:i/>
                <w:caps/>
                <w:sz w:val="24"/>
                <w:szCs w:val="24"/>
              </w:rPr>
              <w:t>-</w:t>
            </w:r>
          </w:p>
        </w:tc>
      </w:tr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Telefon: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Adres e-mail: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/>
          </w:tcPr>
          <w:p w:rsidR="00515B4E" w:rsidRPr="00DC68D7" w:rsidRDefault="00515B4E" w:rsidP="00DC68D7">
            <w:pPr>
              <w:spacing w:before="60" w:after="60" w:line="240" w:lineRule="auto"/>
              <w:rPr>
                <w:sz w:val="24"/>
                <w:szCs w:val="24"/>
              </w:rPr>
            </w:pPr>
            <w:r w:rsidRPr="00DC68D7">
              <w:rPr>
                <w:sz w:val="24"/>
                <w:szCs w:val="24"/>
              </w:rPr>
              <w:t>Adresy:</w:t>
            </w:r>
          </w:p>
        </w:tc>
      </w:tr>
      <w:bookmarkEnd w:id="1"/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C68D7">
              <w:rPr>
                <w:sz w:val="20"/>
              </w:rPr>
              <w:t>Adres stałego zamieszkania:</w:t>
            </w:r>
            <w:r w:rsidRPr="00DC68D7">
              <w:rPr>
                <w:szCs w:val="24"/>
              </w:rPr>
              <w:t xml:space="preserve"> </w:t>
            </w:r>
            <w:r w:rsidRPr="00DC68D7">
              <w:rPr>
                <w:sz w:val="14"/>
                <w:szCs w:val="16"/>
              </w:rPr>
              <w:t>(województwo, kod pocztowy, miejscowość, ulica, nr domu, nr lokalu)</w:t>
            </w: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2660" w:type="dxa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C68D7">
              <w:rPr>
                <w:sz w:val="20"/>
              </w:rPr>
              <w:t>Adres dla korespondencji:</w:t>
            </w:r>
            <w:r w:rsidRPr="00DC68D7">
              <w:rPr>
                <w:szCs w:val="24"/>
              </w:rPr>
              <w:t xml:space="preserve"> </w:t>
            </w:r>
            <w:r w:rsidRPr="00DC68D7">
              <w:rPr>
                <w:sz w:val="14"/>
                <w:szCs w:val="16"/>
              </w:rPr>
              <w:t>(województwo, kod pocztowy, miejscowość, ulica, nr domu</w:t>
            </w:r>
            <w:r w:rsidRPr="00DC68D7">
              <w:rPr>
                <w:sz w:val="16"/>
                <w:szCs w:val="16"/>
              </w:rPr>
              <w:t xml:space="preserve">, </w:t>
            </w:r>
            <w:r w:rsidRPr="00DC68D7">
              <w:rPr>
                <w:sz w:val="14"/>
                <w:szCs w:val="16"/>
              </w:rPr>
              <w:t>nr lokalu</w:t>
            </w:r>
            <w:r w:rsidRPr="00DC68D7">
              <w:rPr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/>
          </w:tcPr>
          <w:p w:rsidR="00515B4E" w:rsidRPr="00DC68D7" w:rsidRDefault="00515B4E" w:rsidP="00DC68D7">
            <w:pPr>
              <w:spacing w:before="60" w:after="60" w:line="240" w:lineRule="auto"/>
              <w:rPr>
                <w:sz w:val="24"/>
                <w:szCs w:val="24"/>
              </w:rPr>
            </w:pPr>
            <w:r w:rsidRPr="00DC68D7">
              <w:rPr>
                <w:sz w:val="24"/>
                <w:szCs w:val="24"/>
              </w:rPr>
              <w:t>Informacje dotyczące ukończonej szkoły wyższej:</w:t>
            </w:r>
          </w:p>
        </w:tc>
      </w:tr>
      <w:tr w:rsidR="00515B4E" w:rsidRPr="00DC68D7" w:rsidTr="00DC68D7">
        <w:tc>
          <w:tcPr>
            <w:tcW w:w="2660" w:type="dxa"/>
            <w:vAlign w:val="center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Nazwa uczelni: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2660" w:type="dxa"/>
            <w:vAlign w:val="center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Ukończony kierunek studiów: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2660" w:type="dxa"/>
            <w:vAlign w:val="center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Kraj uczelni: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15B4E" w:rsidRPr="00DC68D7" w:rsidRDefault="00515B4E" w:rsidP="00DC68D7">
            <w:pPr>
              <w:spacing w:after="0" w:line="360" w:lineRule="auto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Rok ukończenia:</w:t>
            </w:r>
          </w:p>
        </w:tc>
        <w:tc>
          <w:tcPr>
            <w:tcW w:w="2410" w:type="dxa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2660" w:type="dxa"/>
            <w:vAlign w:val="center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Poziom studiów: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15B4E" w:rsidRPr="00DC68D7" w:rsidRDefault="00515B4E" w:rsidP="00DC68D7">
            <w:pPr>
              <w:spacing w:after="0" w:line="360" w:lineRule="auto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Uzyskany tytuł:</w:t>
            </w:r>
          </w:p>
        </w:tc>
        <w:tc>
          <w:tcPr>
            <w:tcW w:w="2410" w:type="dxa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  <w:tr w:rsidR="00515B4E" w:rsidRPr="00DC68D7" w:rsidTr="00DC68D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/>
          </w:tcPr>
          <w:p w:rsidR="00515B4E" w:rsidRPr="00DC68D7" w:rsidRDefault="00515B4E" w:rsidP="00DC68D7">
            <w:pPr>
              <w:spacing w:before="60" w:after="60" w:line="240" w:lineRule="auto"/>
              <w:rPr>
                <w:sz w:val="24"/>
                <w:szCs w:val="24"/>
              </w:rPr>
            </w:pPr>
            <w:r w:rsidRPr="00DC68D7">
              <w:rPr>
                <w:sz w:val="24"/>
                <w:szCs w:val="24"/>
              </w:rPr>
              <w:t>Informacje dotyczące ukończonej szkoły średniej:</w:t>
            </w:r>
          </w:p>
        </w:tc>
      </w:tr>
      <w:tr w:rsidR="00515B4E" w:rsidRPr="00DC68D7" w:rsidTr="00DC68D7">
        <w:tc>
          <w:tcPr>
            <w:tcW w:w="6062" w:type="dxa"/>
            <w:gridSpan w:val="3"/>
            <w:vAlign w:val="center"/>
          </w:tcPr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 xml:space="preserve">Państwo, w którym zostało  wydane świadectwo dojrzałości </w:t>
            </w:r>
          </w:p>
          <w:p w:rsidR="00515B4E" w:rsidRPr="00DC68D7" w:rsidRDefault="00515B4E" w:rsidP="00DC68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68D7">
              <w:rPr>
                <w:sz w:val="20"/>
                <w:szCs w:val="20"/>
              </w:rPr>
              <w:t>lub jego odpowiednik:</w:t>
            </w:r>
          </w:p>
        </w:tc>
        <w:tc>
          <w:tcPr>
            <w:tcW w:w="3969" w:type="dxa"/>
            <w:gridSpan w:val="3"/>
          </w:tcPr>
          <w:p w:rsidR="00515B4E" w:rsidRPr="00DC68D7" w:rsidRDefault="00515B4E" w:rsidP="00DC68D7">
            <w:pPr>
              <w:spacing w:after="0" w:line="240" w:lineRule="auto"/>
              <w:rPr>
                <w:i/>
                <w:caps/>
                <w:sz w:val="24"/>
                <w:szCs w:val="24"/>
              </w:rPr>
            </w:pPr>
          </w:p>
        </w:tc>
      </w:tr>
    </w:tbl>
    <w:p w:rsidR="00515B4E" w:rsidRDefault="00515B4E" w:rsidP="001440AB">
      <w:pPr>
        <w:rPr>
          <w:sz w:val="24"/>
          <w:szCs w:val="24"/>
        </w:rPr>
      </w:pPr>
    </w:p>
    <w:p w:rsidR="00515B4E" w:rsidRDefault="00515B4E" w:rsidP="009E3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515B4E" w:rsidRDefault="00515B4E" w:rsidP="009E33F8">
      <w:pPr>
        <w:spacing w:after="0" w:line="240" w:lineRule="auto"/>
        <w:ind w:left="2727" w:hanging="2727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Pr="009E33F8">
        <w:rPr>
          <w:sz w:val="12"/>
          <w:szCs w:val="12"/>
        </w:rPr>
        <w:t>(data i podpis przyjmującego podanie)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9E33F8">
        <w:rPr>
          <w:sz w:val="12"/>
          <w:szCs w:val="12"/>
        </w:rPr>
        <w:t xml:space="preserve">(prawdziwość oświadczeń zawartych w podaniu </w:t>
      </w:r>
    </w:p>
    <w:p w:rsidR="00515B4E" w:rsidRPr="009E33F8" w:rsidRDefault="00515B4E" w:rsidP="009E33F8">
      <w:pPr>
        <w:spacing w:after="0" w:line="240" w:lineRule="auto"/>
        <w:ind w:left="2727" w:hanging="2727"/>
        <w:rPr>
          <w:sz w:val="16"/>
          <w:szCs w:val="16"/>
        </w:rPr>
      </w:pP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</w:t>
      </w:r>
      <w:r w:rsidRPr="009E33F8">
        <w:rPr>
          <w:sz w:val="12"/>
          <w:szCs w:val="12"/>
        </w:rPr>
        <w:t>potwierdzam własnym podpisem)</w:t>
      </w:r>
    </w:p>
    <w:p w:rsidR="00515B4E" w:rsidRDefault="00515B4E">
      <w:pPr>
        <w:rPr>
          <w:rFonts w:ascii="Times New Roman" w:eastAsia="SimSun" w:hAnsi="Times New Roman"/>
          <w:kern w:val="3"/>
          <w:sz w:val="16"/>
          <w:szCs w:val="16"/>
        </w:rPr>
      </w:pPr>
    </w:p>
    <w:sectPr w:rsidR="00515B4E" w:rsidSect="009D39EA">
      <w:footerReference w:type="default" r:id="rId7"/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4E" w:rsidRDefault="00515B4E" w:rsidP="001440AB">
      <w:pPr>
        <w:spacing w:after="0" w:line="240" w:lineRule="auto"/>
      </w:pPr>
      <w:r>
        <w:separator/>
      </w:r>
    </w:p>
  </w:endnote>
  <w:endnote w:type="continuationSeparator" w:id="0">
    <w:p w:rsidR="00515B4E" w:rsidRDefault="00515B4E" w:rsidP="0014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4E" w:rsidRPr="00E04E9E" w:rsidRDefault="00515B4E">
    <w:pPr>
      <w:pStyle w:val="Footer"/>
      <w:rPr>
        <w:sz w:val="16"/>
        <w:szCs w:val="16"/>
      </w:rPr>
    </w:pPr>
    <w:r w:rsidRPr="00E04E9E">
      <w:rPr>
        <w:sz w:val="16"/>
        <w:szCs w:val="16"/>
      </w:rPr>
      <w:t>*) w przypadku braku nr Pesel wpisać nazwę i nr dokumentu potwierdzającego tożsamość oraz nazwę państwa, które go wydało</w:t>
    </w:r>
  </w:p>
  <w:p w:rsidR="00515B4E" w:rsidRDefault="00515B4E">
    <w:pPr>
      <w:pStyle w:val="Footer"/>
      <w:rPr>
        <w:sz w:val="16"/>
        <w:szCs w:val="16"/>
      </w:rPr>
    </w:pPr>
    <w:r w:rsidRPr="00E04E9E">
      <w:rPr>
        <w:sz w:val="16"/>
        <w:szCs w:val="16"/>
      </w:rPr>
      <w:t>**) w przypadku cudzoziemców podać również nazwę państwa urodzenia</w:t>
    </w:r>
  </w:p>
  <w:p w:rsidR="00515B4E" w:rsidRDefault="00515B4E">
    <w:pPr>
      <w:pStyle w:val="Footer"/>
      <w:rPr>
        <w:sz w:val="16"/>
        <w:szCs w:val="16"/>
      </w:rPr>
    </w:pPr>
  </w:p>
  <w:p w:rsidR="00515B4E" w:rsidRPr="00E04E9E" w:rsidRDefault="00515B4E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4E" w:rsidRDefault="00515B4E" w:rsidP="001440AB">
      <w:pPr>
        <w:spacing w:after="0" w:line="240" w:lineRule="auto"/>
      </w:pPr>
      <w:r>
        <w:separator/>
      </w:r>
    </w:p>
  </w:footnote>
  <w:footnote w:type="continuationSeparator" w:id="0">
    <w:p w:rsidR="00515B4E" w:rsidRDefault="00515B4E" w:rsidP="0014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6595"/>
    <w:multiLevelType w:val="hybridMultilevel"/>
    <w:tmpl w:val="918C0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E72248A"/>
    <w:multiLevelType w:val="multilevel"/>
    <w:tmpl w:val="D1368A3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28A7087"/>
    <w:multiLevelType w:val="multilevel"/>
    <w:tmpl w:val="9814E51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78396C47"/>
    <w:multiLevelType w:val="hybridMultilevel"/>
    <w:tmpl w:val="3B30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03"/>
    <w:rsid w:val="000C2603"/>
    <w:rsid w:val="001440AB"/>
    <w:rsid w:val="00204048"/>
    <w:rsid w:val="00262FA6"/>
    <w:rsid w:val="00281300"/>
    <w:rsid w:val="00303C26"/>
    <w:rsid w:val="003363FD"/>
    <w:rsid w:val="003A140A"/>
    <w:rsid w:val="0041385F"/>
    <w:rsid w:val="00440A17"/>
    <w:rsid w:val="00450BBA"/>
    <w:rsid w:val="004C68E0"/>
    <w:rsid w:val="00515B4E"/>
    <w:rsid w:val="005178FB"/>
    <w:rsid w:val="00552A69"/>
    <w:rsid w:val="00632BFD"/>
    <w:rsid w:val="006E66E9"/>
    <w:rsid w:val="00712DF7"/>
    <w:rsid w:val="007B0862"/>
    <w:rsid w:val="00847274"/>
    <w:rsid w:val="008B6F46"/>
    <w:rsid w:val="00900CD5"/>
    <w:rsid w:val="009D39EA"/>
    <w:rsid w:val="009E33F8"/>
    <w:rsid w:val="009F37AE"/>
    <w:rsid w:val="00A11D3B"/>
    <w:rsid w:val="00A82FB3"/>
    <w:rsid w:val="00B82936"/>
    <w:rsid w:val="00C05AFA"/>
    <w:rsid w:val="00C1143D"/>
    <w:rsid w:val="00C96B95"/>
    <w:rsid w:val="00CC6639"/>
    <w:rsid w:val="00D41529"/>
    <w:rsid w:val="00DC68D7"/>
    <w:rsid w:val="00E04E9E"/>
    <w:rsid w:val="00E05013"/>
    <w:rsid w:val="00E45D38"/>
    <w:rsid w:val="00E46C7A"/>
    <w:rsid w:val="00E94FBC"/>
    <w:rsid w:val="00ED3150"/>
    <w:rsid w:val="00ED4B24"/>
    <w:rsid w:val="00EE45E5"/>
    <w:rsid w:val="00F76956"/>
    <w:rsid w:val="00F8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6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0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0AB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2BFD"/>
    <w:pPr>
      <w:suppressAutoHyphens/>
      <w:autoSpaceDN w:val="0"/>
      <w:spacing w:line="240" w:lineRule="auto"/>
      <w:ind w:left="720"/>
      <w:textAlignment w:val="baseline"/>
    </w:pPr>
    <w:rPr>
      <w:rFonts w:eastAsia="SimSun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D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A14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1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14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140A"/>
    <w:rPr>
      <w:b/>
      <w:bCs/>
    </w:rPr>
  </w:style>
  <w:style w:type="numbering" w:customStyle="1" w:styleId="WWNum1">
    <w:name w:val="WWNum1"/>
    <w:rsid w:val="00BB1C1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182</Words>
  <Characters>1096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Główna Gospodarstwa Wiejskiego w Warszawie</dc:title>
  <dc:subject/>
  <dc:creator>Jolanta Odolczyk</dc:creator>
  <cp:keywords/>
  <dc:description/>
  <cp:lastModifiedBy>TS</cp:lastModifiedBy>
  <cp:revision>3</cp:revision>
  <cp:lastPrinted>2020-02-21T15:03:00Z</cp:lastPrinted>
  <dcterms:created xsi:type="dcterms:W3CDTF">2023-07-05T16:18:00Z</dcterms:created>
  <dcterms:modified xsi:type="dcterms:W3CDTF">2023-07-05T16:19:00Z</dcterms:modified>
</cp:coreProperties>
</file>